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18" w:rsidRDefault="006C4E18" w:rsidP="008D045C">
      <w:pPr>
        <w:pStyle w:val="NormalWeb"/>
        <w:spacing w:before="0" w:beforeAutospacing="0" w:after="0" w:afterAutospacing="0"/>
        <w:jc w:val="right"/>
      </w:pPr>
      <w:r>
        <w:t xml:space="preserve">Қазақстан Республикасы </w:t>
      </w:r>
    </w:p>
    <w:p w:rsidR="006C4E18" w:rsidRDefault="006C4E18" w:rsidP="008D045C">
      <w:pPr>
        <w:pStyle w:val="NormalWeb"/>
        <w:spacing w:before="0" w:beforeAutospacing="0" w:after="0" w:afterAutospacing="0"/>
        <w:jc w:val="right"/>
      </w:pPr>
      <w:r>
        <w:t xml:space="preserve">Білім және ғылым министрінің </w:t>
      </w:r>
    </w:p>
    <w:p w:rsidR="006C4E18" w:rsidRDefault="006C4E18" w:rsidP="008D045C">
      <w:pPr>
        <w:pStyle w:val="NormalWeb"/>
        <w:spacing w:before="0" w:beforeAutospacing="0" w:after="0" w:afterAutospacing="0"/>
        <w:jc w:val="right"/>
      </w:pPr>
      <w:r>
        <w:t xml:space="preserve">2015 жылғы «13» сәуірдегі </w:t>
      </w:r>
    </w:p>
    <w:p w:rsidR="006C4E18" w:rsidRDefault="006C4E18" w:rsidP="008D045C">
      <w:pPr>
        <w:pStyle w:val="NormalWeb"/>
        <w:spacing w:before="0" w:beforeAutospacing="0" w:after="0" w:afterAutospacing="0"/>
        <w:jc w:val="right"/>
      </w:pPr>
      <w:bookmarkStart w:id="0" w:name="_GoBack"/>
      <w:r>
        <w:t xml:space="preserve">№ 198 бұйрығына </w:t>
      </w:r>
    </w:p>
    <w:p w:rsidR="006C4E18" w:rsidRDefault="006C4E18" w:rsidP="008D045C">
      <w:pPr>
        <w:pStyle w:val="NormalWeb"/>
        <w:spacing w:before="0" w:beforeAutospacing="0" w:after="0" w:afterAutospacing="0"/>
        <w:jc w:val="right"/>
      </w:pPr>
      <w:r>
        <w:t xml:space="preserve">6– қосымша </w:t>
      </w:r>
    </w:p>
    <w:bookmarkEnd w:id="0"/>
    <w:p w:rsidR="006C4E18" w:rsidRDefault="006C4E18" w:rsidP="008D045C">
      <w:pPr>
        <w:pStyle w:val="NormalWeb"/>
        <w:spacing w:before="180" w:beforeAutospacing="0" w:after="0" w:afterAutospacing="0"/>
      </w:pPr>
      <w:r>
        <w:t xml:space="preserve">  </w:t>
      </w:r>
    </w:p>
    <w:p w:rsidR="006C4E18" w:rsidRDefault="006C4E18" w:rsidP="008D045C">
      <w:pPr>
        <w:pStyle w:val="NormalWeb"/>
        <w:spacing w:before="180" w:beforeAutospacing="0" w:after="0" w:afterAutospacing="0"/>
      </w:pPr>
      <w:r>
        <w:t xml:space="preserve">  </w:t>
      </w:r>
    </w:p>
    <w:p w:rsidR="006C4E18" w:rsidRDefault="006C4E18" w:rsidP="008D045C">
      <w:pPr>
        <w:pStyle w:val="NormalWeb"/>
        <w:spacing w:before="180" w:beforeAutospacing="0" w:after="0" w:afterAutospacing="0"/>
        <w:jc w:val="center"/>
      </w:pPr>
      <w:r>
        <w:rPr>
          <w:b/>
          <w:bCs/>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p w:rsidR="006C4E18" w:rsidRDefault="006C4E18" w:rsidP="008D045C">
      <w:pPr>
        <w:pStyle w:val="NormalWeb"/>
        <w:spacing w:before="180" w:beforeAutospacing="0" w:after="0" w:afterAutospacing="0"/>
      </w:pPr>
      <w:r>
        <w:t xml:space="preserve">  </w:t>
      </w:r>
    </w:p>
    <w:p w:rsidR="006C4E18" w:rsidRDefault="006C4E18" w:rsidP="008D045C">
      <w:pPr>
        <w:pStyle w:val="NormalWeb"/>
        <w:spacing w:before="0" w:beforeAutospacing="0" w:after="0" w:afterAutospacing="0"/>
        <w:jc w:val="center"/>
      </w:pPr>
      <w:r>
        <w:rPr>
          <w:b/>
          <w:bCs/>
        </w:rPr>
        <w:t>1.</w:t>
      </w:r>
      <w:r>
        <w:t xml:space="preserve">                </w:t>
      </w:r>
      <w:r>
        <w:rPr>
          <w:b/>
          <w:bCs/>
        </w:rPr>
        <w:t>Жалпы ережелер</w:t>
      </w:r>
    </w:p>
    <w:p w:rsidR="006C4E18" w:rsidRDefault="006C4E18" w:rsidP="008D045C">
      <w:pPr>
        <w:pStyle w:val="NormalWeb"/>
        <w:spacing w:before="0" w:beforeAutospacing="0" w:after="0" w:afterAutospacing="0"/>
      </w:pPr>
      <w:r>
        <w:t xml:space="preserve">  </w:t>
      </w:r>
    </w:p>
    <w:p w:rsidR="006C4E18" w:rsidRDefault="006C4E18" w:rsidP="008D045C">
      <w:pPr>
        <w:pStyle w:val="NormalWeb"/>
        <w:spacing w:before="0" w:beforeAutospacing="0" w:after="0" w:afterAutospacing="0"/>
      </w:pPr>
      <w:r>
        <w:t xml:space="preserve">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r>
        <w:rPr>
          <w:shd w:val="clear" w:color="auto" w:fill="FFFFFF"/>
        </w:rPr>
        <w:t>көрсетілетін</w:t>
      </w:r>
      <w:r>
        <w:t xml:space="preserve"> қызметі (бұдан әрі – мемлекеттік </w:t>
      </w:r>
      <w:r>
        <w:rPr>
          <w:shd w:val="clear" w:color="auto" w:fill="FFFFFF"/>
        </w:rPr>
        <w:t>көрсетілетін</w:t>
      </w:r>
      <w:r>
        <w:t xml:space="preserve"> қызмет). </w:t>
      </w:r>
    </w:p>
    <w:p w:rsidR="006C4E18" w:rsidRDefault="006C4E18" w:rsidP="008D045C">
      <w:pPr>
        <w:pStyle w:val="NormalWeb"/>
        <w:spacing w:before="0" w:beforeAutospacing="0" w:after="0" w:afterAutospacing="0"/>
      </w:pPr>
      <w:r>
        <w:t xml:space="preserve">2.       Мемлекеттік </w:t>
      </w:r>
      <w:r>
        <w:rPr>
          <w:shd w:val="clear" w:color="auto" w:fill="FFFFFF"/>
        </w:rPr>
        <w:t>көрсетілетін</w:t>
      </w:r>
      <w:r>
        <w:t xml:space="preserve"> қызмет стандартын Қазақстан Республикасы Білім және ғылым министрлігі (бұдан әрі – Министрлік) әзірлеген. </w:t>
      </w:r>
    </w:p>
    <w:p w:rsidR="006C4E18" w:rsidRDefault="006C4E18" w:rsidP="008D045C">
      <w:pPr>
        <w:pStyle w:val="NormalWeb"/>
        <w:spacing w:before="0" w:beforeAutospacing="0" w:after="0" w:afterAutospacing="0"/>
      </w:pPr>
      <w:r>
        <w:t xml:space="preserve">3.       Мемлекеттік қызметті Астана және Алматы қалаларының, облыстық маңызына ие аудандық және қалалық жергілікті атқарушы органдар (бұдан әрі – көрсетілетін қызметті беруші) көрсетеді. </w:t>
      </w:r>
    </w:p>
    <w:p w:rsidR="006C4E18" w:rsidRDefault="006C4E18" w:rsidP="008D045C">
      <w:pPr>
        <w:pStyle w:val="NormalWeb"/>
        <w:spacing w:before="180" w:beforeAutospacing="0" w:after="0" w:afterAutospacing="0"/>
      </w:pPr>
      <w:r>
        <w:t xml:space="preserve">Өтініштерді қабылдау және мемлекеттік қызмет көрсетудің нәтижелерін беру: </w:t>
      </w:r>
    </w:p>
    <w:p w:rsidR="006C4E18" w:rsidRDefault="006C4E18" w:rsidP="008D045C">
      <w:pPr>
        <w:pStyle w:val="NormalWeb"/>
        <w:spacing w:before="0" w:beforeAutospacing="0" w:after="0" w:afterAutospacing="0"/>
      </w:pPr>
      <w:r>
        <w:t xml:space="preserve">1)       көрсететін қызметті берушінің кеңсесі; </w:t>
      </w:r>
    </w:p>
    <w:p w:rsidR="006C4E18" w:rsidRDefault="006C4E18" w:rsidP="008D045C">
      <w:pPr>
        <w:pStyle w:val="NormalWeb"/>
        <w:spacing w:before="0" w:beforeAutospacing="0" w:after="0" w:afterAutospacing="0"/>
      </w:pPr>
      <w:r>
        <w:t xml:space="preserve">2)       «электрондық үкіметтің» www.e.gov.kz веб-порталы (бұдан әрі – портал) арқылы жүзеге асырылады. </w:t>
      </w:r>
    </w:p>
    <w:p w:rsidR="006C4E18" w:rsidRDefault="006C4E18" w:rsidP="008D045C">
      <w:pPr>
        <w:pStyle w:val="NormalWeb"/>
        <w:spacing w:before="0" w:beforeAutospacing="0" w:after="0" w:afterAutospacing="0"/>
      </w:pPr>
      <w:r>
        <w:t xml:space="preserve">  </w:t>
      </w:r>
    </w:p>
    <w:p w:rsidR="006C4E18" w:rsidRDefault="006C4E18" w:rsidP="008D045C">
      <w:pPr>
        <w:pStyle w:val="NormalWeb"/>
        <w:spacing w:before="0" w:beforeAutospacing="0" w:after="0" w:afterAutospacing="0"/>
      </w:pPr>
      <w:r>
        <w:t xml:space="preserve">  </w:t>
      </w:r>
    </w:p>
    <w:p w:rsidR="006C4E18" w:rsidRDefault="006C4E18" w:rsidP="008D045C">
      <w:pPr>
        <w:pStyle w:val="NormalWeb"/>
        <w:spacing w:before="0" w:beforeAutospacing="0" w:after="0" w:afterAutospacing="0"/>
        <w:jc w:val="center"/>
      </w:pPr>
      <w:r>
        <w:rPr>
          <w:b/>
          <w:bCs/>
        </w:rPr>
        <w:t>2.</w:t>
      </w:r>
      <w:r>
        <w:t xml:space="preserve">                </w:t>
      </w:r>
      <w:r>
        <w:rPr>
          <w:b/>
          <w:bCs/>
        </w:rPr>
        <w:t>Мемлекеттік қызмет көрсету тәртібі</w:t>
      </w:r>
    </w:p>
    <w:p w:rsidR="006C4E18" w:rsidRDefault="006C4E18" w:rsidP="008D045C">
      <w:pPr>
        <w:pStyle w:val="NormalWeb"/>
        <w:spacing w:before="0" w:beforeAutospacing="0" w:after="0" w:afterAutospacing="0"/>
      </w:pPr>
      <w:r>
        <w:t xml:space="preserve">  </w:t>
      </w:r>
    </w:p>
    <w:p w:rsidR="006C4E18" w:rsidRDefault="006C4E18" w:rsidP="008D045C">
      <w:pPr>
        <w:pStyle w:val="NormalWeb"/>
        <w:spacing w:before="0" w:beforeAutospacing="0" w:after="0" w:afterAutospacing="0"/>
      </w:pPr>
      <w:r>
        <w:t xml:space="preserve">4.       Мемлекеттік қызмет көрсету мерзімдері: </w:t>
      </w:r>
    </w:p>
    <w:p w:rsidR="006C4E18" w:rsidRDefault="006C4E18" w:rsidP="008D045C">
      <w:pPr>
        <w:pStyle w:val="NormalWeb"/>
        <w:spacing w:before="0" w:beforeAutospacing="0" w:after="0" w:afterAutospacing="0"/>
      </w:pPr>
      <w:r>
        <w:t xml:space="preserve">1)       көрсетілетін қызметті берушіге құжаттарды тапсырған сәттен бастап, сондай-ақ портал арқылы өтініш берген кезде – бес жұмыс күні; </w:t>
      </w:r>
    </w:p>
    <w:p w:rsidR="006C4E18" w:rsidRDefault="006C4E18" w:rsidP="008D045C">
      <w:pPr>
        <w:pStyle w:val="NormalWeb"/>
        <w:spacing w:before="0" w:beforeAutospacing="0" w:after="0" w:afterAutospacing="0"/>
      </w:pPr>
      <w:r>
        <w:t xml:space="preserve">2)       көрсетілетін қызметтіберушіге құжаттарды тапсыру үшін күтудің рұқсат берілетін ең ұзақ уақыты – 15 минут; </w:t>
      </w:r>
    </w:p>
    <w:p w:rsidR="006C4E18" w:rsidRDefault="006C4E18" w:rsidP="008D045C">
      <w:pPr>
        <w:pStyle w:val="NormalWeb"/>
        <w:spacing w:before="0" w:beforeAutospacing="0" w:after="0" w:afterAutospacing="0"/>
      </w:pPr>
      <w:r>
        <w:t xml:space="preserve">3)       көрсетілетін қызметті алушыға қызмет көрсетудің рұқсат берілетін ең ұзақ уақыты – 30 минут. </w:t>
      </w:r>
    </w:p>
    <w:p w:rsidR="006C4E18" w:rsidRDefault="006C4E18" w:rsidP="008D045C">
      <w:pPr>
        <w:pStyle w:val="NormalWeb"/>
        <w:spacing w:before="180" w:beforeAutospacing="0" w:after="0" w:afterAutospacing="0"/>
      </w:pPr>
      <w:r>
        <w:t xml:space="preserve">5. Мемлекеттік қызмет көрсетудің нысаны – электрондық (ішінара автоматтандырылған) және (немесе) қағаз. </w:t>
      </w:r>
    </w:p>
    <w:p w:rsidR="006C4E18" w:rsidRDefault="006C4E18" w:rsidP="008D045C">
      <w:pPr>
        <w:pStyle w:val="NormalWeb"/>
        <w:spacing w:before="0" w:beforeAutospacing="0" w:after="0" w:afterAutospacing="0"/>
      </w:pPr>
      <w:r>
        <w:t xml:space="preserve">6.       Мемлекеттік қызмет көрсету нәтижесі – осы мемлекеттік көрсетілетін қызмет стандартына </w:t>
      </w:r>
      <w:hyperlink r:id="rId4" w:anchor="z179" w:history="1">
        <w:r>
          <w:rPr>
            <w:rStyle w:val="Hyperlink"/>
            <w:color w:val="000000"/>
          </w:rPr>
          <w:t>1-қосымшаға</w:t>
        </w:r>
      </w:hyperlink>
      <w:r>
        <w:t xml:space="preserve"> сәйкес нысан бойынша жалпы білім беретін мектепте тегін және жеңілдетілгентамақтандыруды ұсыну туралы анықтама. </w:t>
      </w:r>
    </w:p>
    <w:p w:rsidR="006C4E18" w:rsidRDefault="006C4E18" w:rsidP="008D045C">
      <w:pPr>
        <w:pStyle w:val="NormalWeb"/>
        <w:spacing w:before="0" w:beforeAutospacing="0" w:after="0" w:afterAutospacing="0"/>
      </w:pPr>
      <w:r>
        <w:t xml:space="preserve">Мемлекеттік қызмет көрсетудің нәтижесін ұсыну нысаны – электрондық және (немесе) қағаз. </w:t>
      </w:r>
    </w:p>
    <w:p w:rsidR="006C4E18" w:rsidRDefault="006C4E18" w:rsidP="008D045C">
      <w:pPr>
        <w:pStyle w:val="NormalWeb"/>
        <w:spacing w:before="180" w:beforeAutospacing="0" w:after="0" w:afterAutospacing="0"/>
      </w:pPr>
      <w:r>
        <w:t xml:space="preserve">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 </w:t>
      </w:r>
    </w:p>
    <w:p w:rsidR="006C4E18" w:rsidRDefault="006C4E18" w:rsidP="008D045C">
      <w:pPr>
        <w:pStyle w:val="NormalWeb"/>
        <w:spacing w:before="180" w:beforeAutospacing="0" w:after="0" w:afterAutospacing="0"/>
      </w:pPr>
      <w:r>
        <w:t xml:space="preserve">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 </w:t>
      </w:r>
    </w:p>
    <w:p w:rsidR="006C4E18" w:rsidRDefault="006C4E18" w:rsidP="008D045C">
      <w:pPr>
        <w:pStyle w:val="NormalWeb"/>
        <w:spacing w:before="0" w:beforeAutospacing="0" w:after="0" w:afterAutospacing="0"/>
      </w:pPr>
      <w:r>
        <w:t xml:space="preserve">7.                Мемлекеттік қызмет жеке тұлғаларға (бұдан әрі - көрсетілетін қызметті алушы) тегін көрсетіледі. </w:t>
      </w:r>
    </w:p>
    <w:p w:rsidR="006C4E18" w:rsidRDefault="006C4E18" w:rsidP="008D045C">
      <w:pPr>
        <w:pStyle w:val="NormalWeb"/>
        <w:spacing w:before="0" w:beforeAutospacing="0" w:after="0" w:afterAutospacing="0"/>
      </w:pPr>
      <w:r>
        <w:t xml:space="preserve">8.     Жұмыс кестесі: </w:t>
      </w:r>
    </w:p>
    <w:p w:rsidR="006C4E18" w:rsidRDefault="006C4E18" w:rsidP="008D045C">
      <w:pPr>
        <w:pStyle w:val="NormalWeb"/>
        <w:spacing w:before="0" w:beforeAutospacing="0" w:after="0" w:afterAutospacing="0"/>
      </w:pPr>
      <w:r>
        <w:t xml:space="preserve">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 </w:t>
      </w:r>
    </w:p>
    <w:p w:rsidR="006C4E18" w:rsidRDefault="006C4E18" w:rsidP="008D045C">
      <w:pPr>
        <w:pStyle w:val="NormalWeb"/>
        <w:spacing w:before="0" w:beforeAutospacing="0" w:after="0" w:afterAutospacing="0"/>
      </w:pPr>
      <w:r>
        <w:t xml:space="preserve">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 </w:t>
      </w:r>
    </w:p>
    <w:p w:rsidR="006C4E18" w:rsidRDefault="006C4E18" w:rsidP="008D045C">
      <w:pPr>
        <w:pStyle w:val="NormalWeb"/>
        <w:spacing w:before="0" w:beforeAutospacing="0" w:after="0" w:afterAutospacing="0"/>
      </w:pPr>
      <w:r>
        <w:t xml:space="preserve">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жүгінгенжағдайдаөтініштерді қабылдау және  мемлекеттік қызмет көрсетунәтижелерін беру келесі жұмыс күні жүзеге асырылады). </w:t>
      </w:r>
    </w:p>
    <w:p w:rsidR="006C4E18" w:rsidRDefault="006C4E18" w:rsidP="008D045C">
      <w:pPr>
        <w:pStyle w:val="NormalWeb"/>
        <w:spacing w:before="0" w:beforeAutospacing="0" w:after="0" w:afterAutospacing="0"/>
      </w:pPr>
      <w:r>
        <w:t xml:space="preserve">9.                Көрсетілетін қызметті алушы жүгінген кезде мемлекеттік қызметті көрсету үшін қажетті құжаттардың тізбесі: </w:t>
      </w:r>
    </w:p>
    <w:p w:rsidR="006C4E18" w:rsidRDefault="006C4E18" w:rsidP="008D045C">
      <w:pPr>
        <w:pStyle w:val="NormalWeb"/>
        <w:spacing w:before="180" w:beforeAutospacing="0" w:after="0" w:afterAutospacing="0"/>
      </w:pPr>
      <w:r>
        <w:t xml:space="preserve">көрсетілетін қызметті берушіге: </w:t>
      </w:r>
    </w:p>
    <w:p w:rsidR="006C4E18" w:rsidRDefault="006C4E18" w:rsidP="008D045C">
      <w:pPr>
        <w:pStyle w:val="NormalWeb"/>
        <w:spacing w:before="0" w:beforeAutospacing="0" w:after="0" w:afterAutospacing="0"/>
      </w:pPr>
      <w:r>
        <w:t xml:space="preserve">1)       осы мемлекеттік көрсетілетін қызмет стандартына </w:t>
      </w:r>
      <w:hyperlink r:id="rId5" w:anchor="z152" w:history="1">
        <w:r>
          <w:rPr>
            <w:rStyle w:val="Hyperlink"/>
            <w:color w:val="000000"/>
          </w:rPr>
          <w:t>2-қосымшаға</w:t>
        </w:r>
      </w:hyperlink>
      <w:r>
        <w:t xml:space="preserve"> сәйкес нысан бойынша өтініш; </w:t>
      </w:r>
    </w:p>
    <w:p w:rsidR="006C4E18" w:rsidRDefault="006C4E18" w:rsidP="008D045C">
      <w:pPr>
        <w:pStyle w:val="NormalWeb"/>
        <w:spacing w:before="0" w:beforeAutospacing="0" w:after="0" w:afterAutospacing="0"/>
      </w:pPr>
      <w:r>
        <w:t xml:space="preserve">2)       ата-аналардың жеке басын куәландыратын құжат (жеке сәйкестендіру үшін қажет); </w:t>
      </w:r>
    </w:p>
    <w:p w:rsidR="006C4E18" w:rsidRDefault="006C4E18" w:rsidP="008D045C">
      <w:pPr>
        <w:pStyle w:val="NormalWeb"/>
        <w:spacing w:before="0" w:beforeAutospacing="0" w:after="0" w:afterAutospacing="0"/>
      </w:pPr>
      <w:r>
        <w:t xml:space="preserve">3)       бала 2007 жылғы 13 тамызға дейін не Қазақстан Республикасынан тысжерде туылған жағдайдабаланың туу туралы куәлігініңкөшірмесі(жеке сәйкестендіру үшін қажет); </w:t>
      </w:r>
    </w:p>
    <w:p w:rsidR="006C4E18" w:rsidRDefault="006C4E18" w:rsidP="008D045C">
      <w:pPr>
        <w:pStyle w:val="NormalWeb"/>
        <w:spacing w:before="0" w:beforeAutospacing="0" w:after="0" w:afterAutospacing="0"/>
      </w:pPr>
      <w:r>
        <w:t xml:space="preserve">4)       2008 жылға дейін не Қазақстан Республикасынан тысжерде некеге тұрған немесе бұзған жағдайданекеге тұру немесе бұзу туралы куәліктің көшірмесі; </w:t>
      </w:r>
    </w:p>
    <w:p w:rsidR="006C4E18" w:rsidRDefault="006C4E18" w:rsidP="008D045C">
      <w:pPr>
        <w:pStyle w:val="NormalWeb"/>
        <w:spacing w:before="0" w:beforeAutospacing="0" w:after="0" w:afterAutospacing="0"/>
      </w:pPr>
      <w:r>
        <w:t xml:space="preserve">5)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 </w:t>
      </w:r>
    </w:p>
    <w:p w:rsidR="006C4E18" w:rsidRDefault="006C4E18" w:rsidP="008D045C">
      <w:pPr>
        <w:pStyle w:val="NormalWeb"/>
        <w:spacing w:before="0" w:beforeAutospacing="0" w:after="0" w:afterAutospacing="0"/>
      </w:pPr>
      <w:r>
        <w:t xml:space="preserve">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 </w:t>
      </w:r>
    </w:p>
    <w:p w:rsidR="006C4E18" w:rsidRDefault="006C4E18" w:rsidP="008D045C">
      <w:pPr>
        <w:pStyle w:val="NormalWeb"/>
        <w:spacing w:before="0" w:beforeAutospacing="0" w:after="0" w:afterAutospacing="0"/>
      </w:pPr>
      <w:r>
        <w:rPr>
          <w:color w:val="000000"/>
        </w:rPr>
        <w:t xml:space="preserve">7)       </w:t>
      </w:r>
      <w:r>
        <w:t xml:space="preserve">отбасында тәрбиеленетін жетім балаларға немесеата-анасының қамқорлығынсыз қалған балаларға қамқоршылық (қорғаншылық)бекіту туралыуәкілетті органның шешімі; </w:t>
      </w:r>
    </w:p>
    <w:p w:rsidR="006C4E18" w:rsidRDefault="006C4E18" w:rsidP="008D045C">
      <w:pPr>
        <w:pStyle w:val="NormalWeb"/>
        <w:spacing w:before="0" w:beforeAutospacing="0" w:after="0" w:afterAutospacing="0"/>
      </w:pPr>
      <w:r>
        <w:rPr>
          <w:color w:val="000000"/>
        </w:rPr>
        <w:t xml:space="preserve">8)       </w:t>
      </w:r>
      <w:r>
        <w:rPr>
          <w:color w:val="000000"/>
          <w:shd w:val="clear" w:color="auto" w:fill="FFFFFF"/>
        </w:rPr>
        <w:t>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көшірмесі;</w:t>
      </w:r>
    </w:p>
    <w:p w:rsidR="006C4E18" w:rsidRDefault="006C4E18" w:rsidP="008D045C">
      <w:pPr>
        <w:pStyle w:val="NormalWeb"/>
        <w:spacing w:before="180" w:beforeAutospacing="0" w:after="0" w:afterAutospacing="0"/>
      </w:pPr>
      <w:r>
        <w:t xml:space="preserve">Құжаттар салыстыру үшiн түпнұсқада ұсынылады, содан кейiн түпнұсқалар көрсетілетін қызметті алушыға қайтарылады. </w:t>
      </w:r>
    </w:p>
    <w:p w:rsidR="006C4E18" w:rsidRDefault="006C4E18" w:rsidP="008D045C">
      <w:pPr>
        <w:pStyle w:val="NormalWeb"/>
        <w:spacing w:before="180" w:beforeAutospacing="0" w:after="0" w:afterAutospacing="0"/>
      </w:pPr>
      <w:r>
        <w:t xml:space="preserve">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 </w:t>
      </w:r>
    </w:p>
    <w:p w:rsidR="006C4E18" w:rsidRDefault="006C4E18" w:rsidP="008D045C">
      <w:pPr>
        <w:pStyle w:val="NormalWeb"/>
        <w:spacing w:before="0" w:beforeAutospacing="0" w:after="0" w:afterAutospacing="0"/>
      </w:pPr>
      <w:r>
        <w:t xml:space="preserve">1)       сұраныстың нөмірі және қабылданған күні; </w:t>
      </w:r>
    </w:p>
    <w:p w:rsidR="006C4E18" w:rsidRDefault="006C4E18" w:rsidP="008D045C">
      <w:pPr>
        <w:pStyle w:val="NormalWeb"/>
        <w:spacing w:before="0" w:beforeAutospacing="0" w:after="0" w:afterAutospacing="0"/>
      </w:pPr>
      <w:r>
        <w:t xml:space="preserve">2)       сұралатын мемлекеттік қызметтің түрі; </w:t>
      </w:r>
    </w:p>
    <w:p w:rsidR="006C4E18" w:rsidRDefault="006C4E18" w:rsidP="008D045C">
      <w:pPr>
        <w:pStyle w:val="NormalWeb"/>
        <w:spacing w:before="0" w:beforeAutospacing="0" w:after="0" w:afterAutospacing="0"/>
      </w:pPr>
      <w:r>
        <w:t xml:space="preserve">3)       қоса берілген құжаттардың саны мен атауы; </w:t>
      </w:r>
    </w:p>
    <w:p w:rsidR="006C4E18" w:rsidRDefault="006C4E18" w:rsidP="008D045C">
      <w:pPr>
        <w:pStyle w:val="NormalWeb"/>
        <w:spacing w:before="0" w:beforeAutospacing="0" w:after="0" w:afterAutospacing="0"/>
      </w:pPr>
      <w:r>
        <w:t xml:space="preserve">4)       құжаттардың берілетін күні (уақыты) мен орны; </w:t>
      </w:r>
    </w:p>
    <w:p w:rsidR="006C4E18" w:rsidRDefault="006C4E18" w:rsidP="008D045C">
      <w:pPr>
        <w:pStyle w:val="NormalWeb"/>
        <w:spacing w:before="0" w:beforeAutospacing="0" w:after="0" w:afterAutospacing="0"/>
      </w:pPr>
      <w:r>
        <w:t xml:space="preserve">5)       өтінішті қабылдаған көрсетілетін қызметті берушінің қызметкерінің аты, тегі, сондай-ақ әкесінің аты (бар болғанда); </w:t>
      </w:r>
    </w:p>
    <w:p w:rsidR="006C4E18" w:rsidRDefault="006C4E18" w:rsidP="008D045C">
      <w:pPr>
        <w:pStyle w:val="NormalWeb"/>
        <w:spacing w:before="0" w:beforeAutospacing="0" w:after="0" w:afterAutospacing="0"/>
      </w:pPr>
      <w:r>
        <w:t xml:space="preserve">6)       көрсетілетін қызметті алушының тегі, аты, сондай-ақ әкесінің аты (бар болғанда) және байланыс телефондары. </w:t>
      </w:r>
    </w:p>
    <w:p w:rsidR="006C4E18" w:rsidRDefault="006C4E18" w:rsidP="008D045C">
      <w:pPr>
        <w:pStyle w:val="NormalWeb"/>
        <w:spacing w:before="180" w:beforeAutospacing="0" w:after="0" w:afterAutospacing="0"/>
      </w:pPr>
      <w:r>
        <w:t xml:space="preserve">порталда: </w:t>
      </w:r>
    </w:p>
    <w:p w:rsidR="006C4E18" w:rsidRDefault="006C4E18" w:rsidP="008D045C">
      <w:pPr>
        <w:pStyle w:val="NormalWeb"/>
        <w:spacing w:before="0" w:beforeAutospacing="0" w:after="0" w:afterAutospacing="0"/>
      </w:pPr>
      <w:r>
        <w:t xml:space="preserve">1)       көрсетілетін қызметті алушының ЭЦҚ қойған электрондық құжат нысанындағы өтініші; </w:t>
      </w:r>
    </w:p>
    <w:p w:rsidR="006C4E18" w:rsidRDefault="006C4E18" w:rsidP="008D045C">
      <w:pPr>
        <w:pStyle w:val="NormalWeb"/>
        <w:spacing w:before="0" w:beforeAutospacing="0" w:after="0" w:afterAutospacing="0"/>
      </w:pPr>
      <w:r>
        <w:t xml:space="preserve">2)       бала 2007 жылғы 13 тамызға дейін не Қазақстан Республикасынан тысжерде туылған жағдайдабаланың туу туралы куәлігініңэлектрондық көшірмесі; </w:t>
      </w:r>
    </w:p>
    <w:p w:rsidR="006C4E18" w:rsidRDefault="006C4E18" w:rsidP="008D045C">
      <w:pPr>
        <w:pStyle w:val="NormalWeb"/>
        <w:spacing w:before="0" w:beforeAutospacing="0" w:after="0" w:afterAutospacing="0"/>
      </w:pPr>
      <w:r>
        <w:t xml:space="preserve">3)       2008 жылға дейін не Қазақстан Республикасынан тысжерде некеге тұрған немесе бұзған жағдайданекеге тұру немесе бұзу туралы куәліктің электрондық көшірмесі; </w:t>
      </w:r>
    </w:p>
    <w:p w:rsidR="006C4E18" w:rsidRDefault="006C4E18" w:rsidP="008D045C">
      <w:pPr>
        <w:pStyle w:val="NormalWeb"/>
        <w:spacing w:before="0" w:beforeAutospacing="0" w:after="0" w:afterAutospacing="0"/>
      </w:pPr>
      <w:r>
        <w:t xml:space="preserve">4)       </w:t>
      </w:r>
      <w:r>
        <w:rPr>
          <w:color w:val="000000"/>
          <w:shd w:val="clear" w:color="auto" w:fill="FFFFFF"/>
        </w:rPr>
        <w:t xml:space="preserve">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электронды көшірмесі; </w:t>
      </w:r>
    </w:p>
    <w:p w:rsidR="006C4E18" w:rsidRDefault="006C4E18" w:rsidP="008D045C">
      <w:pPr>
        <w:pStyle w:val="NormalWeb"/>
        <w:spacing w:before="0" w:beforeAutospacing="0" w:after="0" w:afterAutospacing="0"/>
      </w:pPr>
      <w:r>
        <w:t xml:space="preserve">5)       алған табысы туралы құжаттың электронды көшірмесі (жұмыс істейтін ата-аналардың немесе оларды алмастыратын адамдардың еңбекақысы туралы анықтама). </w:t>
      </w:r>
    </w:p>
    <w:p w:rsidR="006C4E18" w:rsidRDefault="006C4E18" w:rsidP="008D045C">
      <w:pPr>
        <w:pStyle w:val="NormalWeb"/>
        <w:spacing w:before="0" w:beforeAutospacing="0" w:after="0" w:afterAutospacing="0"/>
      </w:pPr>
      <w:r>
        <w:t xml:space="preserve">Көрсетілетін қызметті алушының жеке басын куәландыратын, баланың туылғанын (бала 2007 жылғы 13 тамызға кейін туған жағдайда), некегетұру немесе бұзу (неке 2008 жылдан кейін жасалған немесе бұзылған жағдайда),жұмыссыз ретінде тіркелу туралы,көрсетілетін қызметті алушының (отбасының) мемлекеттік атаулы әлеуметтік көмек алушылар қатарынажататындығы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баланың(балалардың) патронаттық тәрбиеге берілгенітуралы, кәсіпкерліктен және басқада қызмет түрлерінен түскен кіріс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 </w:t>
      </w:r>
    </w:p>
    <w:p w:rsidR="006C4E18" w:rsidRDefault="006C4E18" w:rsidP="008D045C">
      <w:pPr>
        <w:pStyle w:val="NormalWeb"/>
        <w:spacing w:before="180" w:beforeAutospacing="0" w:after="0" w:afterAutospacing="0"/>
      </w:pPr>
      <w:r>
        <w:t xml:space="preserve">Портал арқылы жүгінген кезде көрсетілетін қызметті алушының «жеке кабинетіне» мемлекеттік көрсетілетін қызметнәтижесін алу күнін және уақытын көрсете отырып, мемлекеттік қызметті көрсетуге сұраудың қабылданғаны туралы хабарлама жіберіледі. </w:t>
      </w:r>
    </w:p>
    <w:p w:rsidR="006C4E18" w:rsidRDefault="006C4E18" w:rsidP="008D045C">
      <w:pPr>
        <w:pStyle w:val="NormalWeb"/>
        <w:spacing w:before="180" w:beforeAutospacing="0" w:after="0" w:afterAutospacing="0"/>
      </w:pPr>
      <w:r>
        <w:t xml:space="preserve">  </w:t>
      </w:r>
    </w:p>
    <w:p w:rsidR="006C4E18" w:rsidRDefault="006C4E18" w:rsidP="008D045C">
      <w:pPr>
        <w:pStyle w:val="NormalWeb"/>
        <w:spacing w:before="0" w:beforeAutospacing="0" w:after="0" w:afterAutospacing="0"/>
        <w:jc w:val="center"/>
      </w:pPr>
      <w:r>
        <w:rPr>
          <w:b/>
          <w:bCs/>
        </w:rPr>
        <w:t>3.</w:t>
      </w:r>
      <w:r>
        <w:t xml:space="preserve">                </w:t>
      </w:r>
      <w:r>
        <w:rPr>
          <w:b/>
          <w:bCs/>
        </w:rPr>
        <w:t>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6C4E18" w:rsidRDefault="006C4E18" w:rsidP="008D045C">
      <w:pPr>
        <w:pStyle w:val="NormalWeb"/>
        <w:spacing w:before="0" w:beforeAutospacing="0" w:after="0" w:afterAutospacing="0"/>
      </w:pPr>
      <w:r>
        <w:rPr>
          <w:b/>
          <w:bCs/>
        </w:rPr>
        <w:t> </w:t>
      </w:r>
    </w:p>
    <w:p w:rsidR="006C4E18" w:rsidRDefault="006C4E18" w:rsidP="008D045C">
      <w:pPr>
        <w:pStyle w:val="NormalWeb"/>
        <w:spacing w:before="0" w:beforeAutospacing="0" w:after="0" w:afterAutospacing="0"/>
      </w:pPr>
      <w:r>
        <w:t xml:space="preserve">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12-тармағында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 </w:t>
      </w:r>
    </w:p>
    <w:p w:rsidR="006C4E18" w:rsidRDefault="006C4E18" w:rsidP="008D045C">
      <w:pPr>
        <w:pStyle w:val="NormalWeb"/>
        <w:spacing w:before="180" w:beforeAutospacing="0" w:after="0" w:afterAutospacing="0"/>
      </w:pPr>
      <w:r>
        <w:t xml:space="preserve">Шағымдар жазбаша нысанда пошта немесе көрсетілетін қызметті берушінің немесе әкімдіктің кеңсесі арқылы қолма-қол беріледі. </w:t>
      </w:r>
    </w:p>
    <w:p w:rsidR="006C4E18" w:rsidRDefault="006C4E18" w:rsidP="008D045C">
      <w:pPr>
        <w:pStyle w:val="NormalWeb"/>
        <w:spacing w:before="180" w:beforeAutospacing="0" w:after="0" w:afterAutospacing="0"/>
      </w:pPr>
      <w:r>
        <w:t xml:space="preserve">Жеке тұлғаның шағымында оның тегі, аты, әкесінің аты (бар болған жағдайда), пошталық мекенжайы, байланыс телефоны көрсетіледі. </w:t>
      </w:r>
    </w:p>
    <w:p w:rsidR="006C4E18" w:rsidRDefault="006C4E18" w:rsidP="008D045C">
      <w:pPr>
        <w:pStyle w:val="NormalWeb"/>
        <w:spacing w:before="180" w:beforeAutospacing="0" w:after="0" w:afterAutospacing="0"/>
      </w:pPr>
      <w:r>
        <w:t xml:space="preserve">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 </w:t>
      </w:r>
    </w:p>
    <w:p w:rsidR="006C4E18" w:rsidRDefault="006C4E18" w:rsidP="008D045C">
      <w:pPr>
        <w:pStyle w:val="NormalWeb"/>
        <w:spacing w:before="180" w:beforeAutospacing="0" w:after="0" w:afterAutospacing="0"/>
      </w:pPr>
      <w:r>
        <w:t xml:space="preserve">Портал арқылы жүгінген кезде шағымдану тәртібі туралы ақпаратты Мемлекеттік қызмет көрсету мәселелері жөнінде бірыңғай байланыс орталығының 1414 телефоны бойынша алуға болады. </w:t>
      </w:r>
    </w:p>
    <w:p w:rsidR="006C4E18" w:rsidRDefault="006C4E18" w:rsidP="008D045C">
      <w:pPr>
        <w:pStyle w:val="NormalWeb"/>
        <w:spacing w:before="180" w:beforeAutospacing="0" w:after="0" w:afterAutospacing="0"/>
      </w:pPr>
      <w:r>
        <w:t xml:space="preserve">Шағымды портал арқылы «жеке кабинетінен» жолдаған кезде көрсетілетін қызметті алушығакөрсетілетін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 </w:t>
      </w:r>
    </w:p>
    <w:p w:rsidR="006C4E18" w:rsidRDefault="006C4E18" w:rsidP="008D045C">
      <w:pPr>
        <w:pStyle w:val="NormalWeb"/>
        <w:spacing w:before="180" w:beforeAutospacing="0" w:after="0" w:afterAutospacing="0"/>
      </w:pPr>
      <w:r>
        <w:t xml:space="preserve">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 </w:t>
      </w:r>
    </w:p>
    <w:p w:rsidR="006C4E18" w:rsidRDefault="006C4E18" w:rsidP="008D045C">
      <w:pPr>
        <w:pStyle w:val="NormalWeb"/>
        <w:spacing w:before="180" w:beforeAutospacing="0" w:after="0" w:afterAutospacing="0"/>
      </w:pPr>
      <w: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 </w:t>
      </w:r>
    </w:p>
    <w:p w:rsidR="006C4E18" w:rsidRDefault="006C4E18" w:rsidP="008D045C">
      <w:pPr>
        <w:pStyle w:val="NormalWeb"/>
        <w:spacing w:before="0" w:beforeAutospacing="0" w:after="0" w:afterAutospacing="0"/>
      </w:pPr>
      <w: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 </w:t>
      </w:r>
    </w:p>
    <w:p w:rsidR="006C4E18" w:rsidRDefault="006C4E18" w:rsidP="008D045C">
      <w:pPr>
        <w:pStyle w:val="NormalWeb"/>
        <w:spacing w:before="0" w:beforeAutospacing="0" w:after="0" w:afterAutospacing="0"/>
      </w:pPr>
      <w:r>
        <w:t xml:space="preserve">Сонымен қатар, көрсетілетін қызметті берушінің және (немесе) оның лауазымды адамдарыныңәрекетіне (әрекетсіздігіне) шағымдану тәртібі туралы ақпаратты Мемлекеттік қызмет көрсету мәселелері жөніндегі бірыңғай байланысорталығының «1414»телефоны бойынша алуға болады. </w:t>
      </w:r>
    </w:p>
    <w:p w:rsidR="006C4E18" w:rsidRDefault="006C4E18" w:rsidP="008D045C">
      <w:pPr>
        <w:pStyle w:val="NormalWeb"/>
        <w:spacing w:before="0" w:beforeAutospacing="0" w:after="0" w:afterAutospacing="0"/>
      </w:pPr>
      <w:r>
        <w:t xml:space="preserve">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6C4E18" w:rsidRDefault="006C4E18" w:rsidP="008D045C">
      <w:pPr>
        <w:pStyle w:val="NormalWeb"/>
        <w:spacing w:before="0" w:beforeAutospacing="0" w:after="0" w:afterAutospacing="0"/>
      </w:pPr>
      <w:r>
        <w:t xml:space="preserve">  </w:t>
      </w:r>
    </w:p>
    <w:p w:rsidR="006C4E18" w:rsidRDefault="006C4E18" w:rsidP="008D045C">
      <w:pPr>
        <w:pStyle w:val="NormalWeb"/>
        <w:spacing w:before="0" w:beforeAutospacing="0" w:after="0" w:afterAutospacing="0"/>
      </w:pPr>
      <w:r>
        <w:t xml:space="preserve">  </w:t>
      </w:r>
    </w:p>
    <w:p w:rsidR="006C4E18" w:rsidRDefault="006C4E18" w:rsidP="008D045C">
      <w:pPr>
        <w:pStyle w:val="NormalWeb"/>
        <w:spacing w:before="0" w:beforeAutospacing="0" w:after="0" w:afterAutospacing="0"/>
        <w:jc w:val="center"/>
      </w:pPr>
      <w:r>
        <w:rPr>
          <w:b/>
          <w:bCs/>
        </w:rPr>
        <w:t>4.</w:t>
      </w:r>
      <w:r>
        <w:t xml:space="preserve">    </w:t>
      </w:r>
      <w:r>
        <w:rPr>
          <w:b/>
          <w:bCs/>
        </w:rPr>
        <w:t xml:space="preserve">Мемлекеттік қызмет көрсетудің ерекшеліктері </w:t>
      </w:r>
    </w:p>
    <w:p w:rsidR="006C4E18" w:rsidRDefault="006C4E18" w:rsidP="008D045C">
      <w:pPr>
        <w:pStyle w:val="NormalWeb"/>
        <w:spacing w:before="0" w:beforeAutospacing="0" w:after="0" w:afterAutospacing="0"/>
        <w:jc w:val="center"/>
      </w:pPr>
      <w:r>
        <w:rPr>
          <w:b/>
          <w:bCs/>
        </w:rPr>
        <w:t>ескерілген өзге де талаптар</w:t>
      </w:r>
    </w:p>
    <w:p w:rsidR="006C4E18" w:rsidRDefault="006C4E18" w:rsidP="008D045C">
      <w:pPr>
        <w:pStyle w:val="NormalWeb"/>
        <w:spacing w:before="0" w:beforeAutospacing="0" w:after="0" w:afterAutospacing="0"/>
      </w:pPr>
      <w:r>
        <w:t xml:space="preserve">  </w:t>
      </w:r>
    </w:p>
    <w:p w:rsidR="006C4E18" w:rsidRDefault="006C4E18" w:rsidP="008D045C">
      <w:pPr>
        <w:pStyle w:val="NormalWeb"/>
        <w:spacing w:before="0" w:beforeAutospacing="0" w:after="0" w:afterAutospacing="0"/>
      </w:pPr>
      <w:r>
        <w:t xml:space="preserve">12.       Мемлекеттік қызмет көрсету орындарының мекенжайлары Министрліктің </w:t>
      </w:r>
      <w:hyperlink r:id="rId6" w:history="1">
        <w:r>
          <w:rPr>
            <w:rStyle w:val="Hyperlink"/>
            <w:color w:val="000000"/>
          </w:rPr>
          <w:t>www.edu.gov.kz</w:t>
        </w:r>
      </w:hyperlink>
      <w:r>
        <w:t xml:space="preserve"> интернет-ресурсында орналастырылған. </w:t>
      </w:r>
    </w:p>
    <w:p w:rsidR="006C4E18" w:rsidRDefault="006C4E18" w:rsidP="008D045C">
      <w:pPr>
        <w:pStyle w:val="NormalWeb"/>
        <w:spacing w:before="0" w:beforeAutospacing="0" w:after="0" w:afterAutospacing="0"/>
      </w:pPr>
      <w:r>
        <w:t xml:space="preserve">13.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кабинеті»,сондай-ақ, Мемлекеттік қызмет көрсету мәселелері жөніндегі бірыңғай байланысорталығының «1414» телефоны арқылы алу мүмкіндігіне ие. </w:t>
      </w:r>
    </w:p>
    <w:p w:rsidR="006C4E18" w:rsidRDefault="006C4E18" w:rsidP="008D045C">
      <w:pPr>
        <w:pStyle w:val="NormalWeb"/>
        <w:spacing w:before="0" w:beforeAutospacing="0" w:after="0" w:afterAutospacing="0"/>
      </w:pPr>
      <w:r>
        <w:t xml:space="preserve">14.           Көрсетілетін қызметті берушінің Мемлекеттік қызмет көрсету мәселелері бойынша анықтама қызметтерінің байланыс телефондары Министрліктің </w:t>
      </w:r>
      <w:hyperlink r:id="rId7" w:history="1">
        <w:r>
          <w:rPr>
            <w:rStyle w:val="Hyperlink"/>
            <w:color w:val="000000"/>
          </w:rPr>
          <w:t>www.edu.gov.kz</w:t>
        </w:r>
      </w:hyperlink>
      <w:r>
        <w:t xml:space="preserve">,көрсетілетін қызмет берушінің www.bala-kkk.kzинтернет-ресурстарында орналастырылған. </w:t>
      </w:r>
    </w:p>
    <w:p w:rsidR="006C4E18" w:rsidRDefault="006C4E18" w:rsidP="008D045C">
      <w:pPr>
        <w:pStyle w:val="NormalWeb"/>
        <w:spacing w:before="180" w:beforeAutospacing="0" w:after="0" w:afterAutospacing="0"/>
      </w:pPr>
      <w:r>
        <w:t xml:space="preserve">  </w:t>
      </w:r>
    </w:p>
    <w:p w:rsidR="006C4E18" w:rsidRDefault="006C4E18" w:rsidP="008D045C">
      <w:pPr>
        <w:pStyle w:val="NormalWeb"/>
        <w:spacing w:before="0" w:beforeAutospacing="0" w:after="0" w:afterAutospacing="0"/>
        <w:jc w:val="center"/>
      </w:pPr>
      <w: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стандартына 1-қосымша </w:t>
      </w:r>
    </w:p>
    <w:p w:rsidR="006C4E18" w:rsidRDefault="006C4E18" w:rsidP="008D045C">
      <w:pPr>
        <w:pStyle w:val="NormalWeb"/>
        <w:spacing w:before="0" w:beforeAutospacing="0" w:after="0" w:afterAutospacing="0"/>
        <w:jc w:val="right"/>
      </w:pPr>
      <w:r>
        <w:t xml:space="preserve">нысан </w:t>
      </w:r>
    </w:p>
    <w:p w:rsidR="006C4E18" w:rsidRDefault="006C4E18" w:rsidP="008D045C">
      <w:pPr>
        <w:pStyle w:val="NormalWeb"/>
        <w:spacing w:before="0" w:beforeAutospacing="0" w:after="0" w:afterAutospacing="0"/>
        <w:jc w:val="center"/>
      </w:pPr>
      <w:r>
        <w:t xml:space="preserve">Жалпы білім беретін мектептерде жекелеген санаттарына тегін және жеңілдетілген тамақтандыруды ұсыну туралы анықтама      </w:t>
      </w:r>
    </w:p>
    <w:p w:rsidR="006C4E18" w:rsidRDefault="006C4E18" w:rsidP="008D045C">
      <w:pPr>
        <w:pStyle w:val="NormalWeb"/>
        <w:spacing w:before="0" w:beforeAutospacing="0" w:after="0" w:afterAutospacing="0"/>
        <w:jc w:val="center"/>
      </w:pPr>
      <w:r>
        <w:t xml:space="preserve">  </w:t>
      </w:r>
    </w:p>
    <w:p w:rsidR="006C4E18" w:rsidRDefault="006C4E18" w:rsidP="008D045C">
      <w:pPr>
        <w:pStyle w:val="NormalWeb"/>
        <w:spacing w:before="0" w:beforeAutospacing="0" w:after="0" w:afterAutospacing="0"/>
        <w:jc w:val="center"/>
      </w:pPr>
      <w:r>
        <w:t>Осы анықтама __________________________________________________</w:t>
      </w:r>
      <w:r>
        <w:br/>
        <w:t>(Т.А.Ә. (бар болғанда))</w:t>
      </w:r>
      <w:r>
        <w:br/>
        <w:t xml:space="preserve">20__ - 20__ оқу жылында тегін және жеңілдетілген тамақтандырумен қамтамасыз етілетінбілім алушылар мен тәрбиеленушілердің тізіміне енгізілгендігі үшінберілді. </w:t>
      </w:r>
    </w:p>
    <w:p w:rsidR="006C4E18" w:rsidRDefault="006C4E18" w:rsidP="008D045C">
      <w:pPr>
        <w:pStyle w:val="NormalWeb"/>
        <w:spacing w:before="0" w:beforeAutospacing="0" w:after="0" w:afterAutospacing="0"/>
        <w:jc w:val="center"/>
      </w:pPr>
      <w:r>
        <w:t xml:space="preserve">  </w:t>
      </w:r>
    </w:p>
    <w:p w:rsidR="006C4E18" w:rsidRDefault="006C4E18" w:rsidP="008D045C">
      <w:pPr>
        <w:pStyle w:val="NormalWeb"/>
        <w:spacing w:before="0" w:beforeAutospacing="0" w:after="0" w:afterAutospacing="0"/>
      </w:pPr>
      <w:r>
        <w:t xml:space="preserve">Астана және Алматы қалаларының, облыстық маңызына ие аудандық және қалалық жергілікті атқарушы органдар басшысының қолы, күні </w:t>
      </w:r>
    </w:p>
    <w:p w:rsidR="006C4E18" w:rsidRDefault="006C4E18" w:rsidP="008D045C">
      <w:pPr>
        <w:pStyle w:val="NormalWeb"/>
        <w:spacing w:before="0" w:beforeAutospacing="0" w:after="0" w:afterAutospacing="0"/>
      </w:pPr>
      <w:r>
        <w:t xml:space="preserve">  </w:t>
      </w:r>
    </w:p>
    <w:p w:rsidR="006C4E18" w:rsidRDefault="006C4E18" w:rsidP="008D045C">
      <w:pPr>
        <w:pStyle w:val="NormalWeb"/>
        <w:spacing w:before="0" w:beforeAutospacing="0" w:after="0" w:afterAutospacing="0"/>
      </w:pPr>
      <w:r>
        <w:t xml:space="preserve">_______________________ </w:t>
      </w:r>
    </w:p>
    <w:p w:rsidR="006C4E18" w:rsidRDefault="006C4E18" w:rsidP="008D045C">
      <w:pPr>
        <w:pStyle w:val="NormalWeb"/>
        <w:spacing w:before="180" w:beforeAutospacing="0" w:after="0" w:afterAutospacing="0"/>
      </w:pPr>
      <w:r>
        <w:t xml:space="preserve">Мөрдің орны                                                   </w:t>
      </w:r>
    </w:p>
    <w:p w:rsidR="006C4E18" w:rsidRDefault="006C4E18" w:rsidP="008D045C">
      <w:pPr>
        <w:pStyle w:val="NormalWeb"/>
        <w:spacing w:before="0" w:beforeAutospacing="0" w:after="0" w:afterAutospacing="0"/>
        <w:jc w:val="center"/>
      </w:pPr>
      <w:r>
        <w:t xml:space="preserve">«Жалпы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стандартына 2-қосымша </w:t>
      </w:r>
    </w:p>
    <w:p w:rsidR="006C4E18" w:rsidRDefault="006C4E18" w:rsidP="008D045C">
      <w:pPr>
        <w:pStyle w:val="NormalWeb"/>
        <w:spacing w:before="0" w:beforeAutospacing="0" w:after="0" w:afterAutospacing="0"/>
      </w:pPr>
      <w:r>
        <w:t xml:space="preserve">Астана және Алматы қалаларының, облыстық маңызына ие аудандық және қалалық жергілікті атқарушы органның басшысына </w:t>
      </w:r>
    </w:p>
    <w:p w:rsidR="006C4E18" w:rsidRDefault="006C4E18" w:rsidP="008D045C">
      <w:pPr>
        <w:pStyle w:val="NormalWeb"/>
        <w:spacing w:before="0" w:beforeAutospacing="0" w:after="0" w:afterAutospacing="0"/>
      </w:pPr>
      <w:r>
        <w:t xml:space="preserve">________________________________________________________________ </w:t>
      </w:r>
    </w:p>
    <w:p w:rsidR="006C4E18" w:rsidRDefault="006C4E18" w:rsidP="008D045C">
      <w:pPr>
        <w:pStyle w:val="NormalWeb"/>
        <w:spacing w:before="180" w:beforeAutospacing="0" w:after="180" w:afterAutospacing="0"/>
        <w:jc w:val="center"/>
      </w:pPr>
      <w:r>
        <w:rPr>
          <w:color w:val="000000"/>
        </w:rPr>
        <w:t>(білім беру органының атауы)</w:t>
      </w:r>
    </w:p>
    <w:p w:rsidR="006C4E18" w:rsidRDefault="006C4E18" w:rsidP="008D045C">
      <w:pPr>
        <w:pStyle w:val="NormalWeb"/>
        <w:spacing w:before="180" w:beforeAutospacing="0" w:after="180" w:afterAutospacing="0"/>
      </w:pPr>
      <w:r>
        <w:rPr>
          <w:color w:val="000000"/>
        </w:rPr>
        <w:t>(_________ облысы, _______ ауданы)</w:t>
      </w:r>
      <w:r>
        <w:rPr>
          <w:color w:val="000000"/>
        </w:rPr>
        <w:br/>
        <w:t>________________________________</w:t>
      </w:r>
      <w:r>
        <w:rPr>
          <w:color w:val="000000"/>
        </w:rPr>
        <w:br/>
        <w:t>(басшының Т.А.Ә. (бар болғанда))</w:t>
      </w:r>
      <w:r>
        <w:rPr>
          <w:color w:val="000000"/>
        </w:rPr>
        <w:br/>
        <w:t>________________________________</w:t>
      </w:r>
      <w:r>
        <w:rPr>
          <w:color w:val="000000"/>
        </w:rPr>
        <w:br/>
        <w:t xml:space="preserve">(өтініш берушінің Т.А.Ә. (бар болғанда)және жеке сәйкестендіру нөмері) мына мекенжайы бойынша тұратын:     </w:t>
      </w:r>
      <w:r>
        <w:rPr>
          <w:color w:val="000000"/>
        </w:rPr>
        <w:br/>
        <w:t>________________________________</w:t>
      </w:r>
      <w:r>
        <w:rPr>
          <w:color w:val="000000"/>
        </w:rPr>
        <w:br/>
        <w:t xml:space="preserve">(елді мекен атауы, тұрғылықты мекенжайы, телефоны)               </w:t>
      </w:r>
    </w:p>
    <w:p w:rsidR="006C4E18" w:rsidRDefault="006C4E18" w:rsidP="008D045C">
      <w:pPr>
        <w:pStyle w:val="NormalWeb"/>
        <w:spacing w:before="210" w:beforeAutospacing="0" w:after="180" w:afterAutospacing="0"/>
        <w:jc w:val="center"/>
      </w:pPr>
      <w:r>
        <w:rPr>
          <w:b/>
          <w:bCs/>
          <w:color w:val="000000"/>
        </w:rPr>
        <w:t>Өтініш</w:t>
      </w:r>
    </w:p>
    <w:p w:rsidR="006C4E18" w:rsidRDefault="006C4E18" w:rsidP="008D045C">
      <w:pPr>
        <w:pStyle w:val="NormalWeb"/>
        <w:spacing w:before="0" w:beforeAutospacing="0" w:after="0" w:afterAutospacing="0"/>
      </w:pPr>
      <w:r>
        <w:rPr>
          <w:b/>
          <w:bCs/>
          <w:color w:val="000000"/>
        </w:rPr>
        <w:t>Менің кәмелет жасқа толмаған (Т.А.Ә. (бар болғанда) туған күні және жеке сәйкестендіру нөмері) (мектеп №</w:t>
      </w:r>
      <w:r>
        <w:rPr>
          <w:b/>
          <w:bCs/>
          <w:color w:val="000000"/>
        </w:rPr>
        <w:br/>
        <w:t>және сынып литерін көрсету) оқитын баламды (оқу жылын көрсету) тегін</w:t>
      </w:r>
      <w:r>
        <w:rPr>
          <w:b/>
          <w:bCs/>
          <w:color w:val="000000"/>
        </w:rPr>
        <w:br/>
        <w:t>тамақтандырумен қамтамасыз етілетін білім алушылар мен</w:t>
      </w:r>
      <w:r>
        <w:rPr>
          <w:b/>
          <w:bCs/>
          <w:color w:val="000000"/>
        </w:rPr>
        <w:br/>
        <w:t>тәрбиеленушілердің тізіміне қосуды сұраймын.</w:t>
      </w:r>
    </w:p>
    <w:p w:rsidR="006C4E18" w:rsidRDefault="006C4E18" w:rsidP="008D045C">
      <w:pPr>
        <w:pStyle w:val="NormalWeb"/>
        <w:spacing w:before="0" w:beforeAutospacing="0" w:after="0" w:afterAutospacing="0"/>
      </w:pPr>
      <w:r>
        <w:rPr>
          <w:b/>
          <w:bCs/>
          <w:color w:val="000000"/>
        </w:rPr>
        <w:t> </w:t>
      </w:r>
    </w:p>
    <w:p w:rsidR="006C4E18" w:rsidRDefault="006C4E18" w:rsidP="008D045C">
      <w:pPr>
        <w:pStyle w:val="NormalWeb"/>
        <w:spacing w:before="0" w:beforeAutospacing="0" w:after="0" w:afterAutospacing="0"/>
      </w:pPr>
      <w:r>
        <w:rPr>
          <w:b/>
          <w:bCs/>
          <w:color w:val="000000"/>
        </w:rPr>
        <w:t>Ақпараттық жүйелердегі заңмен қорғалатын мәліметтерді пайдалануға келісім беремін</w:t>
      </w:r>
    </w:p>
    <w:p w:rsidR="006C4E18" w:rsidRDefault="006C4E18" w:rsidP="008D045C">
      <w:pPr>
        <w:pStyle w:val="NormalWeb"/>
        <w:spacing w:before="180" w:beforeAutospacing="0" w:after="0" w:afterAutospacing="0"/>
      </w:pPr>
      <w:r>
        <w:rPr>
          <w:color w:val="000000"/>
        </w:rPr>
        <w:t> </w:t>
      </w:r>
    </w:p>
    <w:p w:rsidR="006C4E18" w:rsidRPr="008D045C" w:rsidRDefault="006C4E18" w:rsidP="008D045C">
      <w:pPr>
        <w:pStyle w:val="NormalWeb"/>
        <w:spacing w:before="180" w:beforeAutospacing="0" w:after="180" w:afterAutospacing="0"/>
        <w:rPr>
          <w:lang w:val="kk-KZ"/>
        </w:rPr>
      </w:pPr>
      <w:r>
        <w:rPr>
          <w:color w:val="000000"/>
        </w:rPr>
        <w:t> «___» _____________20__ жыл                             қолы</w:t>
      </w:r>
    </w:p>
    <w:sectPr w:rsidR="006C4E18" w:rsidRPr="008D045C" w:rsidSect="00367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45C"/>
    <w:rsid w:val="000E6D3F"/>
    <w:rsid w:val="00367CFA"/>
    <w:rsid w:val="006C4E18"/>
    <w:rsid w:val="008A4A1F"/>
    <w:rsid w:val="008D045C"/>
    <w:rsid w:val="00F605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045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D045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75167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kz" TargetMode="External"/><Relationship Id="rId5" Type="http://schemas.openxmlformats.org/officeDocument/2006/relationships/hyperlink" Target="http://adilet.zan.kz/kaz/docs/P1400000115" TargetMode="External"/><Relationship Id="rId4" Type="http://schemas.openxmlformats.org/officeDocument/2006/relationships/hyperlink" Target="http://adilet.zan.kz/kaz/docs/P14000001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2150</Words>
  <Characters>12261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dc:title>
  <dc:subject/>
  <dc:creator>User</dc:creator>
  <cp:keywords/>
  <dc:description/>
  <cp:lastModifiedBy>User</cp:lastModifiedBy>
  <cp:revision>2</cp:revision>
  <dcterms:created xsi:type="dcterms:W3CDTF">2016-08-22T12:44:00Z</dcterms:created>
  <dcterms:modified xsi:type="dcterms:W3CDTF">2016-08-22T12:44:00Z</dcterms:modified>
</cp:coreProperties>
</file>